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C84B" w14:textId="77777777" w:rsidR="000F237A" w:rsidRDefault="00000000">
      <w:pPr>
        <w:pStyle w:val="Standard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AUTODICHIARAZIONE SOSTITUTIVA</w:t>
      </w:r>
    </w:p>
    <w:p w14:paraId="2581CE86" w14:textId="77777777" w:rsidR="000F237A" w:rsidRDefault="00000000">
      <w:pPr>
        <w:pStyle w:val="Standard"/>
        <w:jc w:val="center"/>
      </w:pPr>
      <w:r>
        <w:rPr>
          <w:rFonts w:ascii="Times New Roman" w:hAnsi="Times New Roman"/>
          <w:sz w:val="20"/>
          <w:szCs w:val="20"/>
        </w:rPr>
        <w:t>ai sensi Art. 47, D.P.R. 28 DICEMBRE 2000, n. 445</w:t>
      </w:r>
    </w:p>
    <w:p w14:paraId="7FDCA605" w14:textId="77777777" w:rsidR="000F237A" w:rsidRDefault="000F237A">
      <w:pPr>
        <w:pStyle w:val="Standard"/>
        <w:jc w:val="center"/>
        <w:rPr>
          <w:sz w:val="20"/>
          <w:szCs w:val="20"/>
        </w:rPr>
      </w:pPr>
    </w:p>
    <w:p w14:paraId="4EDA08A0" w14:textId="77777777" w:rsidR="000F237A" w:rsidRDefault="000F237A">
      <w:pPr>
        <w:pStyle w:val="Standard"/>
        <w:jc w:val="center"/>
        <w:rPr>
          <w:sz w:val="20"/>
          <w:szCs w:val="20"/>
        </w:rPr>
      </w:pPr>
    </w:p>
    <w:p w14:paraId="1D89B0E1" w14:textId="77777777" w:rsidR="000F237A" w:rsidRDefault="000F237A">
      <w:pPr>
        <w:pStyle w:val="Standard"/>
        <w:jc w:val="center"/>
        <w:rPr>
          <w:sz w:val="20"/>
          <w:szCs w:val="20"/>
        </w:rPr>
      </w:pPr>
    </w:p>
    <w:p w14:paraId="4653578B" w14:textId="77777777" w:rsidR="000F237A" w:rsidRDefault="000F237A">
      <w:pPr>
        <w:pStyle w:val="Standard"/>
        <w:jc w:val="center"/>
        <w:rPr>
          <w:sz w:val="20"/>
          <w:szCs w:val="20"/>
        </w:rPr>
      </w:pPr>
    </w:p>
    <w:p w14:paraId="065244FE" w14:textId="77777777" w:rsidR="000F237A" w:rsidRDefault="000F237A">
      <w:pPr>
        <w:pStyle w:val="Standard"/>
        <w:jc w:val="center"/>
        <w:rPr>
          <w:sz w:val="20"/>
          <w:szCs w:val="20"/>
        </w:rPr>
      </w:pPr>
    </w:p>
    <w:p w14:paraId="1D2D816B" w14:textId="77777777" w:rsidR="000F237A" w:rsidRDefault="000F237A">
      <w:pPr>
        <w:pStyle w:val="Standard"/>
        <w:jc w:val="center"/>
        <w:rPr>
          <w:sz w:val="20"/>
          <w:szCs w:val="20"/>
        </w:rPr>
      </w:pPr>
    </w:p>
    <w:p w14:paraId="75CAA1BC" w14:textId="77777777" w:rsidR="000F237A" w:rsidRDefault="000F237A">
      <w:pPr>
        <w:pStyle w:val="Standard"/>
        <w:jc w:val="center"/>
        <w:rPr>
          <w:sz w:val="20"/>
          <w:szCs w:val="20"/>
        </w:rPr>
      </w:pPr>
    </w:p>
    <w:p w14:paraId="79ABAE84" w14:textId="77777777" w:rsidR="000F237A" w:rsidRDefault="00000000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 ____________________, in riferimento alla domanda per la concessione dei buoni sport,  </w:t>
      </w:r>
    </w:p>
    <w:p w14:paraId="4A52FCA8" w14:textId="77777777" w:rsidR="000F237A" w:rsidRDefault="00000000">
      <w:pPr>
        <w:pStyle w:val="Standard"/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14:paraId="6CB398DD" w14:textId="77777777" w:rsidR="000F237A" w:rsidRDefault="000F237A">
      <w:pPr>
        <w:pStyle w:val="Standard"/>
        <w:spacing w:line="480" w:lineRule="auto"/>
        <w:jc w:val="center"/>
        <w:rPr>
          <w:b/>
          <w:bCs/>
          <w:sz w:val="22"/>
          <w:szCs w:val="22"/>
        </w:rPr>
      </w:pPr>
    </w:p>
    <w:p w14:paraId="40FC3C56" w14:textId="77777777" w:rsidR="000F237A" w:rsidRDefault="00000000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Che per il periodo 03/10/2023 - 02/10/2024 praticherà attività motoria presso la seguente struttura:</w:t>
      </w:r>
    </w:p>
    <w:p w14:paraId="27A3985E" w14:textId="77777777" w:rsidR="000F237A" w:rsidRDefault="000F237A">
      <w:pPr>
        <w:pStyle w:val="Standard"/>
        <w:spacing w:line="480" w:lineRule="auto"/>
        <w:jc w:val="both"/>
        <w:rPr>
          <w:sz w:val="22"/>
          <w:szCs w:val="22"/>
        </w:rPr>
      </w:pPr>
    </w:p>
    <w:p w14:paraId="4A1921EB" w14:textId="77777777" w:rsidR="000F237A" w:rsidRDefault="00000000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14:paraId="4137110F" w14:textId="77777777" w:rsidR="000F237A" w:rsidRDefault="000F237A">
      <w:pPr>
        <w:pStyle w:val="Standard"/>
        <w:spacing w:line="480" w:lineRule="auto"/>
        <w:jc w:val="center"/>
        <w:rPr>
          <w:b/>
          <w:bCs/>
          <w:sz w:val="22"/>
          <w:szCs w:val="22"/>
        </w:rPr>
      </w:pPr>
    </w:p>
    <w:p w14:paraId="78963A5F" w14:textId="77777777" w:rsidR="000F237A" w:rsidRDefault="00000000">
      <w:pPr>
        <w:pStyle w:val="Standard"/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OVVERO</w:t>
      </w:r>
    </w:p>
    <w:p w14:paraId="364A4B1E" w14:textId="77777777" w:rsidR="000F237A" w:rsidRDefault="000F237A">
      <w:pPr>
        <w:pStyle w:val="Standard"/>
        <w:spacing w:line="480" w:lineRule="auto"/>
        <w:jc w:val="center"/>
        <w:rPr>
          <w:b/>
          <w:bCs/>
          <w:sz w:val="22"/>
          <w:szCs w:val="22"/>
        </w:rPr>
      </w:pPr>
    </w:p>
    <w:p w14:paraId="5B309A6F" w14:textId="77777777" w:rsidR="000F237A" w:rsidRDefault="00000000">
      <w:pPr>
        <w:pStyle w:val="Standard"/>
        <w:spacing w:line="480" w:lineRule="auto"/>
        <w:jc w:val="both"/>
      </w:pPr>
      <w:r>
        <w:rPr>
          <w:sz w:val="22"/>
          <w:szCs w:val="22"/>
        </w:rPr>
        <w:t xml:space="preserve">che il proprio </w:t>
      </w:r>
      <w:r>
        <w:rPr>
          <w:b/>
          <w:bCs/>
          <w:i/>
          <w:iCs/>
          <w:sz w:val="22"/>
          <w:szCs w:val="22"/>
        </w:rPr>
        <w:t>figlio</w:t>
      </w:r>
      <w:r>
        <w:rPr>
          <w:sz w:val="22"/>
          <w:szCs w:val="22"/>
        </w:rPr>
        <w:t xml:space="preserve"> ____________________________________________ per il periodo 03/10/2023 - 02/10/2024 praticherà attività motoria presso la seguente struttura:</w:t>
      </w:r>
    </w:p>
    <w:p w14:paraId="72A17AAC" w14:textId="77777777" w:rsidR="000F237A" w:rsidRDefault="000F237A">
      <w:pPr>
        <w:pStyle w:val="Standard"/>
        <w:spacing w:line="480" w:lineRule="auto"/>
        <w:jc w:val="both"/>
        <w:rPr>
          <w:sz w:val="22"/>
          <w:szCs w:val="22"/>
        </w:rPr>
      </w:pPr>
    </w:p>
    <w:p w14:paraId="37EC1D55" w14:textId="77777777" w:rsidR="000F237A" w:rsidRDefault="00000000">
      <w:pPr>
        <w:pStyle w:val="Standard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82E21AA" w14:textId="77777777" w:rsidR="000F237A" w:rsidRDefault="000F237A">
      <w:pPr>
        <w:pStyle w:val="Standard"/>
        <w:spacing w:line="480" w:lineRule="auto"/>
        <w:rPr>
          <w:sz w:val="22"/>
          <w:szCs w:val="22"/>
        </w:rPr>
      </w:pPr>
    </w:p>
    <w:p w14:paraId="1CCE6428" w14:textId="77777777" w:rsidR="000F237A" w:rsidRDefault="000F237A">
      <w:pPr>
        <w:pStyle w:val="Standard"/>
        <w:spacing w:line="480" w:lineRule="auto"/>
        <w:jc w:val="right"/>
        <w:rPr>
          <w:sz w:val="22"/>
          <w:szCs w:val="22"/>
        </w:rPr>
      </w:pPr>
    </w:p>
    <w:p w14:paraId="34E50D80" w14:textId="77777777" w:rsidR="000F237A" w:rsidRDefault="00000000">
      <w:pPr>
        <w:pStyle w:val="Standard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Moliterno, lì </w:t>
      </w:r>
    </w:p>
    <w:p w14:paraId="5243BF77" w14:textId="77777777" w:rsidR="000F237A" w:rsidRDefault="000F237A">
      <w:pPr>
        <w:pStyle w:val="Standard"/>
        <w:spacing w:line="480" w:lineRule="auto"/>
        <w:jc w:val="right"/>
        <w:rPr>
          <w:sz w:val="22"/>
          <w:szCs w:val="22"/>
        </w:rPr>
      </w:pPr>
    </w:p>
    <w:p w14:paraId="0C151B84" w14:textId="77777777" w:rsidR="000F237A" w:rsidRDefault="000F237A">
      <w:pPr>
        <w:pStyle w:val="Standard"/>
        <w:spacing w:line="480" w:lineRule="auto"/>
        <w:jc w:val="right"/>
        <w:rPr>
          <w:sz w:val="22"/>
          <w:szCs w:val="22"/>
        </w:rPr>
      </w:pPr>
    </w:p>
    <w:p w14:paraId="20CD3DEB" w14:textId="77777777" w:rsidR="000F237A" w:rsidRDefault="00000000">
      <w:pPr>
        <w:pStyle w:val="Standard"/>
        <w:spacing w:line="4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In fede</w:t>
      </w:r>
    </w:p>
    <w:p w14:paraId="7CCD253A" w14:textId="77777777" w:rsidR="000F237A" w:rsidRDefault="000F237A">
      <w:pPr>
        <w:pStyle w:val="Standard"/>
        <w:spacing w:line="480" w:lineRule="auto"/>
        <w:jc w:val="center"/>
        <w:rPr>
          <w:sz w:val="22"/>
          <w:szCs w:val="22"/>
        </w:rPr>
      </w:pPr>
    </w:p>
    <w:p w14:paraId="651A1F80" w14:textId="77777777" w:rsidR="000F237A" w:rsidRDefault="00000000">
      <w:pPr>
        <w:pStyle w:val="Standard"/>
        <w:spacing w:line="480" w:lineRule="auto"/>
        <w:jc w:val="right"/>
      </w:pPr>
      <w:r>
        <w:rPr>
          <w:sz w:val="22"/>
          <w:szCs w:val="22"/>
        </w:rPr>
        <w:t>____________________________</w:t>
      </w:r>
    </w:p>
    <w:sectPr w:rsidR="000F23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E1C96" w14:textId="77777777" w:rsidR="004C0ED3" w:rsidRDefault="004C0ED3">
      <w:r>
        <w:separator/>
      </w:r>
    </w:p>
  </w:endnote>
  <w:endnote w:type="continuationSeparator" w:id="0">
    <w:p w14:paraId="15DF4257" w14:textId="77777777" w:rsidR="004C0ED3" w:rsidRDefault="004C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7F96" w14:textId="77777777" w:rsidR="004C0ED3" w:rsidRDefault="004C0ED3">
      <w:r>
        <w:separator/>
      </w:r>
    </w:p>
  </w:footnote>
  <w:footnote w:type="continuationSeparator" w:id="0">
    <w:p w14:paraId="5663CFF2" w14:textId="77777777" w:rsidR="004C0ED3" w:rsidRDefault="004C0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F237A"/>
    <w:rsid w:val="000F237A"/>
    <w:rsid w:val="004C0ED3"/>
    <w:rsid w:val="00D2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5EAB"/>
  <w15:docId w15:val="{5872F90B-B90E-413D-8DD5-8502F42D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De Felice</dc:creator>
  <cp:lastModifiedBy>Rossella Monte</cp:lastModifiedBy>
  <cp:revision>2</cp:revision>
  <cp:lastPrinted>2021-11-02T11:04:00Z</cp:lastPrinted>
  <dcterms:created xsi:type="dcterms:W3CDTF">2023-12-01T07:51:00Z</dcterms:created>
  <dcterms:modified xsi:type="dcterms:W3CDTF">2023-12-01T07:51:00Z</dcterms:modified>
</cp:coreProperties>
</file>